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16" w:rsidRPr="009D7EB7" w:rsidRDefault="00E24B16" w:rsidP="005940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7EB7">
        <w:rPr>
          <w:rFonts w:ascii="Times New Roman" w:hAnsi="Times New Roman" w:cs="Times New Roman"/>
          <w:b/>
          <w:bCs/>
          <w:sz w:val="32"/>
          <w:szCs w:val="32"/>
        </w:rPr>
        <w:t>АДМИНИСТРАЦИЯ ВЫСОКОЯРСКОГО СЕЛЬСКОГО ПОСЕЛЕНИЯ</w:t>
      </w:r>
    </w:p>
    <w:p w:rsidR="00E24B16" w:rsidRPr="009D7EB7" w:rsidRDefault="00E24B16" w:rsidP="005940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4B16" w:rsidRPr="009D7EB7" w:rsidRDefault="00E24B16" w:rsidP="005940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7EB7">
        <w:rPr>
          <w:rFonts w:ascii="Times New Roman" w:hAnsi="Times New Roman" w:cs="Times New Roman"/>
          <w:b/>
          <w:bCs/>
          <w:sz w:val="32"/>
          <w:szCs w:val="32"/>
        </w:rPr>
        <w:t xml:space="preserve"> ПОСТАНОВЛЕНИЕ </w:t>
      </w:r>
    </w:p>
    <w:p w:rsidR="00E24B16" w:rsidRPr="008410E4" w:rsidRDefault="00E24B16" w:rsidP="00594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8410E4" w:rsidRDefault="00E24B16" w:rsidP="00594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Pr="008410E4">
        <w:rPr>
          <w:rFonts w:ascii="Times New Roman" w:hAnsi="Times New Roman" w:cs="Times New Roman"/>
          <w:sz w:val="28"/>
          <w:szCs w:val="28"/>
        </w:rPr>
        <w:t xml:space="preserve">.2016 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E24B16" w:rsidRPr="008410E4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8410E4" w:rsidRDefault="00E24B16" w:rsidP="008410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10E4">
        <w:rPr>
          <w:rFonts w:ascii="Times New Roman" w:hAnsi="Times New Roman" w:cs="Times New Roman"/>
          <w:sz w:val="28"/>
          <w:szCs w:val="28"/>
        </w:rPr>
        <w:t xml:space="preserve">Об утверждении отчета  об исполнении </w:t>
      </w:r>
    </w:p>
    <w:p w:rsidR="00E24B16" w:rsidRDefault="00E24B16" w:rsidP="008410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10E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МО «Высокоярское сельское поселение»</w:t>
      </w:r>
    </w:p>
    <w:p w:rsidR="00E24B16" w:rsidRPr="008410E4" w:rsidRDefault="00E24B16" w:rsidP="008410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10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9 месяцев 2016г.</w:t>
      </w:r>
    </w:p>
    <w:p w:rsidR="00E24B16" w:rsidRPr="008410E4" w:rsidRDefault="00E24B16" w:rsidP="008410E4">
      <w:pPr>
        <w:rPr>
          <w:rFonts w:ascii="Times New Roman" w:hAnsi="Times New Roman" w:cs="Times New Roman"/>
          <w:sz w:val="28"/>
          <w:szCs w:val="28"/>
        </w:rPr>
      </w:pPr>
    </w:p>
    <w:p w:rsidR="00E24B16" w:rsidRPr="008410E4" w:rsidRDefault="00E24B16" w:rsidP="008410E4">
      <w:pPr>
        <w:rPr>
          <w:rFonts w:ascii="Times New Roman" w:hAnsi="Times New Roman" w:cs="Times New Roman"/>
          <w:sz w:val="28"/>
          <w:szCs w:val="28"/>
        </w:rPr>
      </w:pPr>
    </w:p>
    <w:p w:rsidR="00E24B16" w:rsidRPr="008410E4" w:rsidRDefault="00E24B16" w:rsidP="008410E4">
      <w:pPr>
        <w:jc w:val="both"/>
        <w:rPr>
          <w:rFonts w:ascii="Times New Roman" w:hAnsi="Times New Roman" w:cs="Times New Roman"/>
          <w:sz w:val="28"/>
          <w:szCs w:val="28"/>
        </w:rPr>
      </w:pPr>
      <w:r w:rsidRPr="008410E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40 Положения о бюджетном процессе в Высокоярском сельском поселении</w:t>
      </w:r>
    </w:p>
    <w:p w:rsidR="00E24B16" w:rsidRPr="008410E4" w:rsidRDefault="00E24B16" w:rsidP="008410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0E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10E4">
        <w:rPr>
          <w:rFonts w:ascii="Times New Roman" w:hAnsi="Times New Roman" w:cs="Times New Roman"/>
          <w:sz w:val="28"/>
          <w:szCs w:val="28"/>
        </w:rPr>
        <w:t>:</w:t>
      </w:r>
    </w:p>
    <w:p w:rsidR="00E24B16" w:rsidRPr="008410E4" w:rsidRDefault="00E24B16" w:rsidP="008410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8410E4" w:rsidRDefault="00E24B16" w:rsidP="008410E4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0E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образование Петровское сельское поселение за </w:t>
      </w:r>
      <w:r>
        <w:rPr>
          <w:rFonts w:ascii="Times New Roman" w:hAnsi="Times New Roman" w:cs="Times New Roman"/>
          <w:sz w:val="28"/>
          <w:szCs w:val="28"/>
        </w:rPr>
        <w:t>9 месяцев 2016г. согласно приложению.</w:t>
      </w:r>
    </w:p>
    <w:p w:rsidR="00E24B16" w:rsidRDefault="00E24B16" w:rsidP="0059400C">
      <w:pPr>
        <w:jc w:val="both"/>
        <w:rPr>
          <w:rFonts w:ascii="Times New Roman" w:hAnsi="Times New Roman" w:cs="Times New Roman"/>
          <w:sz w:val="28"/>
          <w:szCs w:val="28"/>
        </w:rPr>
      </w:pPr>
      <w:r w:rsidRPr="009D7E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сети Интернет на сайте Администрации Высокоярского сельского поселения.</w:t>
      </w:r>
    </w:p>
    <w:p w:rsidR="00E24B16" w:rsidRPr="009D7EB7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9D7EB7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9D7EB7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EB7">
        <w:rPr>
          <w:rFonts w:ascii="Times New Roman" w:hAnsi="Times New Roman" w:cs="Times New Roman"/>
          <w:sz w:val="28"/>
          <w:szCs w:val="28"/>
        </w:rPr>
        <w:t>Глава Высокоярского</w:t>
      </w:r>
    </w:p>
    <w:p w:rsidR="00E24B16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Галица</w:t>
      </w:r>
    </w:p>
    <w:p w:rsidR="00E24B16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9D7EB7" w:rsidRDefault="00E24B16" w:rsidP="0059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9D7EB7" w:rsidRDefault="00E24B16" w:rsidP="00594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B16" w:rsidRPr="009D7EB7" w:rsidRDefault="00E24B16" w:rsidP="00860A79">
      <w:pPr>
        <w:rPr>
          <w:rFonts w:ascii="Times New Roman" w:hAnsi="Times New Roman" w:cs="Times New Roman"/>
          <w:sz w:val="28"/>
          <w:szCs w:val="28"/>
        </w:rPr>
      </w:pPr>
    </w:p>
    <w:sectPr w:rsidR="00E24B16" w:rsidRPr="009D7EB7" w:rsidSect="003535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18A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1C2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846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1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0CF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60E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10A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A8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32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C2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C3006"/>
    <w:multiLevelType w:val="hybridMultilevel"/>
    <w:tmpl w:val="F4143FF4"/>
    <w:lvl w:ilvl="0" w:tplc="C72A44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408576AF"/>
    <w:multiLevelType w:val="hybridMultilevel"/>
    <w:tmpl w:val="C7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5D"/>
    <w:rsid w:val="00067388"/>
    <w:rsid w:val="000726EB"/>
    <w:rsid w:val="000B7B8D"/>
    <w:rsid w:val="000C5466"/>
    <w:rsid w:val="001009C4"/>
    <w:rsid w:val="001108A2"/>
    <w:rsid w:val="001172B4"/>
    <w:rsid w:val="00126994"/>
    <w:rsid w:val="00144420"/>
    <w:rsid w:val="00182E2F"/>
    <w:rsid w:val="00204321"/>
    <w:rsid w:val="00244F6C"/>
    <w:rsid w:val="002876FC"/>
    <w:rsid w:val="002B2122"/>
    <w:rsid w:val="002C49ED"/>
    <w:rsid w:val="0035354C"/>
    <w:rsid w:val="004B2FF8"/>
    <w:rsid w:val="004C0028"/>
    <w:rsid w:val="004D441C"/>
    <w:rsid w:val="0059400C"/>
    <w:rsid w:val="005C3BBC"/>
    <w:rsid w:val="005E2FC0"/>
    <w:rsid w:val="005E5A5D"/>
    <w:rsid w:val="006229A8"/>
    <w:rsid w:val="0066482E"/>
    <w:rsid w:val="00761E57"/>
    <w:rsid w:val="00785A92"/>
    <w:rsid w:val="007D0B37"/>
    <w:rsid w:val="007E4C68"/>
    <w:rsid w:val="007E71A9"/>
    <w:rsid w:val="008410E4"/>
    <w:rsid w:val="00852D9E"/>
    <w:rsid w:val="00860A79"/>
    <w:rsid w:val="00877269"/>
    <w:rsid w:val="008C797D"/>
    <w:rsid w:val="00916AD6"/>
    <w:rsid w:val="009D7EB7"/>
    <w:rsid w:val="00A01327"/>
    <w:rsid w:val="00A531B3"/>
    <w:rsid w:val="00A91FC2"/>
    <w:rsid w:val="00AB1C01"/>
    <w:rsid w:val="00AC26EF"/>
    <w:rsid w:val="00AF4FC8"/>
    <w:rsid w:val="00B8751B"/>
    <w:rsid w:val="00BA2A14"/>
    <w:rsid w:val="00C44BF5"/>
    <w:rsid w:val="00C6590B"/>
    <w:rsid w:val="00CF5165"/>
    <w:rsid w:val="00D125F3"/>
    <w:rsid w:val="00DB0032"/>
    <w:rsid w:val="00DB69EB"/>
    <w:rsid w:val="00DD24C0"/>
    <w:rsid w:val="00E24B16"/>
    <w:rsid w:val="00E35EFA"/>
    <w:rsid w:val="00FD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E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5EF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EF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535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877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87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88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113</Words>
  <Characters>645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subject/>
  <dc:creator>Дмитрий Каленюк</dc:creator>
  <cp:keywords/>
  <dc:description/>
  <cp:lastModifiedBy>XXX</cp:lastModifiedBy>
  <cp:revision>22</cp:revision>
  <cp:lastPrinted>2016-11-14T06:40:00Z</cp:lastPrinted>
  <dcterms:created xsi:type="dcterms:W3CDTF">2013-03-14T10:45:00Z</dcterms:created>
  <dcterms:modified xsi:type="dcterms:W3CDTF">2016-11-14T06:40:00Z</dcterms:modified>
</cp:coreProperties>
</file>